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68" w:rsidRPr="009C316F" w:rsidRDefault="00B95875" w:rsidP="00D66324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87pt">
            <v:imagedata r:id="rId5" o:title="NotepaperHeading"/>
          </v:shape>
        </w:pict>
      </w:r>
    </w:p>
    <w:p w:rsidR="00D66324" w:rsidRDefault="00D66324" w:rsidP="00D66324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E5805" w:rsidRDefault="00BE5805" w:rsidP="00D66324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6324" w:rsidRPr="008F0EF4" w:rsidRDefault="00D66324" w:rsidP="00D66324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8F0EF4">
        <w:rPr>
          <w:rFonts w:ascii="Arial" w:hAnsi="Arial" w:cs="Arial"/>
        </w:rPr>
        <w:t>Website</w:t>
      </w:r>
      <w:r>
        <w:rPr>
          <w:rFonts w:ascii="Arial" w:hAnsi="Arial" w:cs="Arial"/>
        </w:rPr>
        <w:t>s</w:t>
      </w:r>
      <w:r w:rsidRPr="008F0EF4">
        <w:rPr>
          <w:rFonts w:ascii="Arial" w:hAnsi="Arial" w:cs="Arial"/>
        </w:rPr>
        <w:t xml:space="preserve">: </w:t>
      </w:r>
      <w:hyperlink r:id="rId6" w:history="1">
        <w:r w:rsidRPr="008F0EF4">
          <w:rPr>
            <w:rStyle w:val="Hyperlink"/>
            <w:rFonts w:ascii="Arial" w:hAnsi="Arial" w:cs="Arial"/>
          </w:rPr>
          <w:t>www.westwoodworks.net</w:t>
        </w:r>
      </w:hyperlink>
      <w:r w:rsidR="00A6193F">
        <w:rPr>
          <w:rFonts w:ascii="Arial" w:hAnsi="Arial" w:cs="Arial"/>
        </w:rPr>
        <w:t xml:space="preserve"> and</w:t>
      </w:r>
      <w:r w:rsidRPr="008F0EF4">
        <w:rPr>
          <w:rFonts w:ascii="Arial" w:hAnsi="Arial" w:cs="Arial"/>
        </w:rPr>
        <w:t xml:space="preserve"> </w:t>
      </w:r>
      <w:hyperlink r:id="rId7" w:history="1">
        <w:r w:rsidRPr="008F0EF4">
          <w:rPr>
            <w:rStyle w:val="Hyperlink"/>
            <w:rFonts w:ascii="Arial" w:hAnsi="Arial" w:cs="Arial"/>
          </w:rPr>
          <w:t>www.bphs.net</w:t>
        </w:r>
      </w:hyperlink>
    </w:p>
    <w:p w:rsidR="008A1168" w:rsidRPr="009C316F" w:rsidRDefault="008A1168">
      <w:pPr>
        <w:pStyle w:val="Heading1"/>
        <w:rPr>
          <w:rFonts w:cs="Arial"/>
        </w:rPr>
      </w:pPr>
    </w:p>
    <w:p w:rsidR="008A1168" w:rsidRDefault="008A1168">
      <w:pPr>
        <w:rPr>
          <w:rFonts w:cs="Arial"/>
        </w:rPr>
      </w:pPr>
    </w:p>
    <w:p w:rsidR="00BE5805" w:rsidRPr="009C316F" w:rsidRDefault="00BE5805">
      <w:pPr>
        <w:rPr>
          <w:rFonts w:cs="Arial"/>
        </w:rPr>
      </w:pPr>
    </w:p>
    <w:p w:rsidR="008A1168" w:rsidRPr="009C316F" w:rsidRDefault="008A1168">
      <w:pPr>
        <w:pStyle w:val="Heading1"/>
        <w:rPr>
          <w:rFonts w:cs="Arial"/>
          <w:sz w:val="28"/>
        </w:rPr>
      </w:pPr>
      <w:r w:rsidRPr="009C316F">
        <w:rPr>
          <w:rFonts w:cs="Arial"/>
          <w:sz w:val="28"/>
        </w:rPr>
        <w:t xml:space="preserve">ANNUAL </w:t>
      </w:r>
      <w:r w:rsidR="00D66324">
        <w:rPr>
          <w:rFonts w:cs="Arial"/>
          <w:sz w:val="28"/>
        </w:rPr>
        <w:t xml:space="preserve">ASSOCIATE </w:t>
      </w:r>
      <w:r w:rsidRPr="009C316F">
        <w:rPr>
          <w:rFonts w:cs="Arial"/>
          <w:sz w:val="28"/>
        </w:rPr>
        <w:t>MEMBERSHIP APPLICATION</w:t>
      </w:r>
    </w:p>
    <w:p w:rsidR="008A1168" w:rsidRPr="009C316F" w:rsidRDefault="008A1168">
      <w:pPr>
        <w:rPr>
          <w:rFonts w:cs="Arial"/>
        </w:rPr>
      </w:pPr>
    </w:p>
    <w:p w:rsidR="008A1168" w:rsidRPr="009C316F" w:rsidRDefault="008A1168">
      <w:pPr>
        <w:rPr>
          <w:rFonts w:cs="Arial"/>
        </w:rPr>
      </w:pP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1560"/>
        <w:gridCol w:w="3118"/>
        <w:gridCol w:w="2835"/>
        <w:gridCol w:w="1418"/>
      </w:tblGrid>
      <w:tr w:rsidR="00D66324" w:rsidRPr="009C316F" w:rsidTr="00A6193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  <w:r w:rsidRPr="009C316F">
              <w:rPr>
                <w:rFonts w:cs="Arial"/>
              </w:rPr>
              <w:t>Surname: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  <w:r w:rsidRPr="009C316F">
              <w:rPr>
                <w:rFonts w:cs="Arial"/>
              </w:rPr>
              <w:t>Mr / Mrs / Miss / Other: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</w:tr>
      <w:tr w:rsidR="00D66324" w:rsidRPr="009C316F" w:rsidTr="00A6193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  <w:r w:rsidRPr="009C316F">
              <w:rPr>
                <w:rFonts w:cs="Arial"/>
              </w:rPr>
              <w:t>First Name/s: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/>
              <w:rPr>
                <w:rFonts w:cs="Arial"/>
              </w:rPr>
            </w:pPr>
          </w:p>
        </w:tc>
      </w:tr>
      <w:tr w:rsidR="00D66324" w:rsidRPr="009C316F" w:rsidTr="00A6193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  <w:r w:rsidRPr="009C316F">
              <w:rPr>
                <w:rFonts w:cs="Arial"/>
              </w:rPr>
              <w:t>Address: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</w:tr>
      <w:tr w:rsidR="00D66324" w:rsidRPr="009C316F" w:rsidTr="00A6193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</w:tr>
      <w:tr w:rsidR="00D66324" w:rsidRPr="009C316F" w:rsidTr="00A6193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</w:tr>
      <w:tr w:rsidR="00D66324" w:rsidRPr="009C316F" w:rsidTr="00A6193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</w:tr>
      <w:tr w:rsidR="00D66324" w:rsidRPr="009C316F" w:rsidTr="00A619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  <w:r w:rsidRPr="009C316F">
              <w:rPr>
                <w:rFonts w:cs="Arial"/>
              </w:rPr>
              <w:t>Telephone: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</w:tr>
      <w:tr w:rsidR="00D66324" w:rsidRPr="009C316F" w:rsidTr="00A619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  <w:r w:rsidRPr="009C316F">
              <w:rPr>
                <w:rFonts w:cs="Arial"/>
              </w:rPr>
              <w:t>E-mail: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</w:tr>
      <w:tr w:rsidR="00D66324" w:rsidRPr="009C316F" w:rsidTr="00A619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  <w:r w:rsidRPr="009C316F">
              <w:rPr>
                <w:rFonts w:cs="Arial"/>
              </w:rPr>
              <w:t>Signature: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</w:tr>
      <w:tr w:rsidR="00D66324" w:rsidRPr="009C316F" w:rsidTr="00A619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  <w:r w:rsidRPr="009C316F">
              <w:rPr>
                <w:rFonts w:cs="Arial"/>
              </w:rPr>
              <w:t>Date: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4" w:rsidRPr="009C316F" w:rsidRDefault="00D66324">
            <w:pPr>
              <w:spacing w:before="120" w:after="120"/>
              <w:rPr>
                <w:rFonts w:cs="Arial"/>
              </w:rPr>
            </w:pPr>
          </w:p>
        </w:tc>
      </w:tr>
    </w:tbl>
    <w:p w:rsidR="008A1168" w:rsidRPr="009C316F" w:rsidRDefault="008A1168">
      <w:pPr>
        <w:rPr>
          <w:rFonts w:cs="Arial"/>
        </w:rPr>
      </w:pPr>
    </w:p>
    <w:p w:rsidR="008A1168" w:rsidRPr="009C316F" w:rsidRDefault="008A1168">
      <w:pPr>
        <w:rPr>
          <w:rFonts w:cs="Arial"/>
        </w:rPr>
      </w:pPr>
    </w:p>
    <w:p w:rsidR="008A1168" w:rsidRPr="009C316F" w:rsidRDefault="008A1168">
      <w:pPr>
        <w:rPr>
          <w:rFonts w:cs="Arial"/>
        </w:rPr>
      </w:pPr>
      <w:r w:rsidRPr="009C316F">
        <w:rPr>
          <w:rFonts w:cs="Arial"/>
        </w:rPr>
        <w:t>Payment enclosed (cheque payable to “Baker Perkins Historical Society”) for £5.00.</w:t>
      </w:r>
    </w:p>
    <w:p w:rsidR="008A1168" w:rsidRPr="009C316F" w:rsidRDefault="008A1168">
      <w:pPr>
        <w:rPr>
          <w:rFonts w:cs="Arial"/>
        </w:rPr>
      </w:pPr>
    </w:p>
    <w:p w:rsidR="008A1168" w:rsidRPr="009C316F" w:rsidRDefault="00BE5805">
      <w:pPr>
        <w:rPr>
          <w:rFonts w:cs="Arial"/>
        </w:rPr>
      </w:pPr>
      <w:r>
        <w:rPr>
          <w:rFonts w:cs="Arial"/>
        </w:rPr>
        <w:t>Please send to:</w:t>
      </w:r>
    </w:p>
    <w:p w:rsidR="00BE5805" w:rsidRDefault="00D66324" w:rsidP="00BE5805">
      <w:pPr>
        <w:rPr>
          <w:rFonts w:cs="Arial"/>
        </w:rPr>
      </w:pPr>
      <w:r>
        <w:rPr>
          <w:rFonts w:cs="Arial"/>
        </w:rPr>
        <w:t xml:space="preserve">Gabrielle Abbott, BPHS Secretary, </w:t>
      </w:r>
    </w:p>
    <w:p w:rsidR="008A1168" w:rsidRPr="009C316F" w:rsidRDefault="00D66324" w:rsidP="00BE5805">
      <w:pPr>
        <w:rPr>
          <w:rFonts w:cs="Arial"/>
        </w:rPr>
      </w:pPr>
      <w:r>
        <w:rPr>
          <w:rFonts w:cs="Arial"/>
        </w:rPr>
        <w:t>Baker Perkins Ltd, Manor Drive, Paston Parkway,</w:t>
      </w:r>
      <w:r w:rsidR="00A6193F">
        <w:rPr>
          <w:rFonts w:cs="Arial"/>
        </w:rPr>
        <w:t xml:space="preserve"> Peterborough</w:t>
      </w:r>
      <w:r>
        <w:rPr>
          <w:rFonts w:cs="Arial"/>
        </w:rPr>
        <w:t xml:space="preserve"> PE4 7AP</w:t>
      </w:r>
    </w:p>
    <w:p w:rsidR="00BE5805" w:rsidRDefault="00A6193F">
      <w:pPr>
        <w:rPr>
          <w:rFonts w:cs="Arial"/>
        </w:rPr>
      </w:pPr>
      <w:r>
        <w:rPr>
          <w:rFonts w:cs="Arial"/>
        </w:rPr>
        <w:t>Tel</w:t>
      </w:r>
      <w:r w:rsidR="00BE5805">
        <w:rPr>
          <w:rFonts w:cs="Arial"/>
        </w:rPr>
        <w:t>ephone:</w:t>
      </w:r>
      <w:r>
        <w:rPr>
          <w:rFonts w:cs="Arial"/>
        </w:rPr>
        <w:t xml:space="preserve"> </w:t>
      </w:r>
      <w:r w:rsidR="008A1168" w:rsidRPr="009C316F">
        <w:rPr>
          <w:rFonts w:cs="Arial"/>
        </w:rPr>
        <w:t>01733 2</w:t>
      </w:r>
      <w:r w:rsidR="00D66324">
        <w:rPr>
          <w:rFonts w:cs="Arial"/>
        </w:rPr>
        <w:t>83122</w:t>
      </w:r>
      <w:r w:rsidR="008A1168" w:rsidRPr="009C316F">
        <w:rPr>
          <w:rFonts w:cs="Arial"/>
        </w:rPr>
        <w:t xml:space="preserve">         </w:t>
      </w:r>
      <w:r w:rsidR="00BE5805">
        <w:rPr>
          <w:rFonts w:cs="Arial"/>
        </w:rPr>
        <w:tab/>
      </w:r>
    </w:p>
    <w:p w:rsidR="008A1168" w:rsidRPr="009C316F" w:rsidRDefault="008A1168">
      <w:pPr>
        <w:rPr>
          <w:rFonts w:cs="Arial"/>
        </w:rPr>
      </w:pPr>
      <w:r w:rsidRPr="009C316F">
        <w:rPr>
          <w:rFonts w:cs="Arial"/>
        </w:rPr>
        <w:t xml:space="preserve">E-mail: </w:t>
      </w:r>
      <w:hyperlink r:id="rId8" w:history="1">
        <w:r w:rsidR="00D66324" w:rsidRPr="002D5238">
          <w:rPr>
            <w:rStyle w:val="Hyperlink"/>
            <w:rFonts w:cs="Arial"/>
          </w:rPr>
          <w:t>gabrielle.abbott@bakerperkinsgroup.com</w:t>
        </w:r>
      </w:hyperlink>
      <w:r w:rsidRPr="009C316F">
        <w:rPr>
          <w:rFonts w:cs="Arial"/>
        </w:rPr>
        <w:t xml:space="preserve"> </w:t>
      </w:r>
    </w:p>
    <w:p w:rsidR="008A1168" w:rsidRPr="009C316F" w:rsidRDefault="008A1168">
      <w:pPr>
        <w:rPr>
          <w:rFonts w:cs="Arial"/>
        </w:rPr>
      </w:pPr>
    </w:p>
    <w:p w:rsidR="008A1168" w:rsidRDefault="008A1168">
      <w:pPr>
        <w:rPr>
          <w:rFonts w:cs="Arial"/>
        </w:rPr>
      </w:pPr>
    </w:p>
    <w:p w:rsidR="00BE5805" w:rsidRPr="009C316F" w:rsidRDefault="00BE5805">
      <w:pPr>
        <w:rPr>
          <w:rFonts w:cs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842"/>
        <w:gridCol w:w="2552"/>
        <w:gridCol w:w="1843"/>
      </w:tblGrid>
      <w:tr w:rsidR="00BE5805" w:rsidRPr="009C316F" w:rsidTr="00671D00">
        <w:tc>
          <w:tcPr>
            <w:tcW w:w="4536" w:type="dxa"/>
            <w:gridSpan w:val="2"/>
          </w:tcPr>
          <w:p w:rsidR="00BE5805" w:rsidRPr="009C316F" w:rsidRDefault="00BE5805">
            <w:pPr>
              <w:pStyle w:val="Footer"/>
              <w:spacing w:before="120" w:after="120"/>
              <w:rPr>
                <w:rFonts w:ascii="Arial" w:hAnsi="Arial" w:cs="Arial"/>
              </w:rPr>
            </w:pPr>
            <w:r w:rsidRPr="00BE5805">
              <w:rPr>
                <w:rFonts w:ascii="Arial" w:hAnsi="Arial" w:cs="Arial"/>
                <w:b/>
                <w:bCs/>
                <w:i/>
              </w:rPr>
              <w:t>Office use only</w:t>
            </w:r>
            <w:r w:rsidRPr="009C316F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:rsidR="00BE5805" w:rsidRPr="009C316F" w:rsidRDefault="00BE5805">
            <w:pPr>
              <w:pStyle w:val="Footer"/>
              <w:spacing w:before="120" w:after="120"/>
              <w:rPr>
                <w:rFonts w:ascii="Arial" w:hAnsi="Arial" w:cs="Arial"/>
              </w:rPr>
            </w:pPr>
            <w:r w:rsidRPr="009C316F">
              <w:rPr>
                <w:rFonts w:ascii="Arial" w:hAnsi="Arial" w:cs="Arial"/>
              </w:rPr>
              <w:t>Received</w:t>
            </w:r>
            <w:r>
              <w:rPr>
                <w:rFonts w:ascii="Arial" w:hAnsi="Arial" w:cs="Arial"/>
              </w:rPr>
              <w:t xml:space="preserve"> and listed</w:t>
            </w:r>
            <w:r w:rsidRPr="009C316F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</w:tcPr>
          <w:p w:rsidR="00BE5805" w:rsidRPr="009C316F" w:rsidRDefault="00BE5805">
            <w:pPr>
              <w:pStyle w:val="Footer"/>
              <w:spacing w:before="120" w:after="120"/>
              <w:rPr>
                <w:rFonts w:ascii="Arial" w:hAnsi="Arial" w:cs="Arial"/>
              </w:rPr>
            </w:pPr>
          </w:p>
        </w:tc>
      </w:tr>
      <w:tr w:rsidR="00BE5805" w:rsidRPr="009C316F" w:rsidTr="00BE5805">
        <w:trPr>
          <w:trHeight w:val="516"/>
        </w:trPr>
        <w:tc>
          <w:tcPr>
            <w:tcW w:w="2694" w:type="dxa"/>
          </w:tcPr>
          <w:p w:rsidR="00BE5805" w:rsidRPr="009C316F" w:rsidRDefault="00BE5805" w:rsidP="00BE5805">
            <w:pPr>
              <w:pStyle w:val="Footer"/>
              <w:spacing w:before="120"/>
              <w:rPr>
                <w:rFonts w:ascii="Arial" w:hAnsi="Arial" w:cs="Arial"/>
              </w:rPr>
            </w:pPr>
            <w:r w:rsidRPr="009C316F">
              <w:rPr>
                <w:rFonts w:ascii="Arial" w:hAnsi="Arial" w:cs="Arial"/>
              </w:rPr>
              <w:t xml:space="preserve">Payment </w:t>
            </w:r>
            <w:r>
              <w:rPr>
                <w:rFonts w:ascii="Arial" w:hAnsi="Arial" w:cs="Arial"/>
              </w:rPr>
              <w:t>to Treasurer</w:t>
            </w:r>
            <w:r w:rsidRPr="009C316F">
              <w:rPr>
                <w:rFonts w:ascii="Arial" w:hAnsi="Arial" w:cs="Arial"/>
              </w:rPr>
              <w:t>:</w:t>
            </w:r>
          </w:p>
        </w:tc>
        <w:tc>
          <w:tcPr>
            <w:tcW w:w="1842" w:type="dxa"/>
          </w:tcPr>
          <w:p w:rsidR="00BE5805" w:rsidRPr="009C316F" w:rsidRDefault="00BE5805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E5805" w:rsidRPr="009C316F" w:rsidRDefault="00BE5805" w:rsidP="00BE5805">
            <w:pPr>
              <w:pStyle w:val="Foot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no:</w:t>
            </w:r>
          </w:p>
        </w:tc>
        <w:tc>
          <w:tcPr>
            <w:tcW w:w="1843" w:type="dxa"/>
          </w:tcPr>
          <w:p w:rsidR="00BE5805" w:rsidRPr="009C316F" w:rsidRDefault="00BE5805">
            <w:pPr>
              <w:pStyle w:val="Footer"/>
              <w:rPr>
                <w:rFonts w:ascii="Arial" w:hAnsi="Arial" w:cs="Arial"/>
              </w:rPr>
            </w:pPr>
          </w:p>
        </w:tc>
      </w:tr>
    </w:tbl>
    <w:p w:rsidR="008A1168" w:rsidRPr="009C316F" w:rsidRDefault="008A1168">
      <w:pPr>
        <w:rPr>
          <w:rFonts w:cs="Arial"/>
        </w:rPr>
      </w:pPr>
    </w:p>
    <w:sectPr w:rsidR="008A1168" w:rsidRPr="009C316F" w:rsidSect="00D663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875"/>
    <w:rsid w:val="00651213"/>
    <w:rsid w:val="008A1168"/>
    <w:rsid w:val="008F0EF4"/>
    <w:rsid w:val="0096622B"/>
    <w:rsid w:val="009C316F"/>
    <w:rsid w:val="00A6193F"/>
    <w:rsid w:val="00B95875"/>
    <w:rsid w:val="00BE5805"/>
    <w:rsid w:val="00D66324"/>
    <w:rsid w:val="00E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e.abbott@bakerperkins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woodworks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NUAL%20ASSOCIATE%20MEMBERSHI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ANNUAL ASSOCIATE MEMBERSHIP APPLICATION.dotx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729</CharactersWithSpaces>
  <SharedDoc>false</SharedDoc>
  <HLinks>
    <vt:vector size="18" baseType="variant">
      <vt:variant>
        <vt:i4>4522057</vt:i4>
      </vt:variant>
      <vt:variant>
        <vt:i4>6</vt:i4>
      </vt:variant>
      <vt:variant>
        <vt:i4>0</vt:i4>
      </vt:variant>
      <vt:variant>
        <vt:i4>5</vt:i4>
      </vt:variant>
      <vt:variant>
        <vt:lpwstr>http://www.bphs.net/</vt:lpwstr>
      </vt:variant>
      <vt:variant>
        <vt:lpwstr/>
      </vt:variant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http://www.westwoodworks.net/</vt:lpwstr>
      </vt:variant>
      <vt:variant>
        <vt:lpwstr/>
      </vt:variant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mailto:dick.preston@tesco.net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Preston</dc:creator>
  <cp:lastModifiedBy>James Preston</cp:lastModifiedBy>
  <cp:revision>1</cp:revision>
  <dcterms:created xsi:type="dcterms:W3CDTF">2014-06-16T11:25:00Z</dcterms:created>
  <dcterms:modified xsi:type="dcterms:W3CDTF">2014-06-16T11:27:00Z</dcterms:modified>
</cp:coreProperties>
</file>